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30789" w14:textId="77777777" w:rsidR="00552117" w:rsidRDefault="00552117" w:rsidP="00552117">
      <w:pPr>
        <w:spacing w:line="239" w:lineRule="auto"/>
        <w:jc w:val="center"/>
        <w:rPr>
          <w:rFonts w:ascii="Tahoma" w:eastAsia="Tahoma" w:hAnsi="Tahoma" w:cs="Tahoma"/>
          <w:sz w:val="48"/>
          <w:szCs w:val="48"/>
        </w:rPr>
      </w:pPr>
      <w:r>
        <w:rPr>
          <w:rFonts w:ascii="Tahoma" w:eastAsia="Tahoma" w:hAnsi="Tahoma" w:cs="Tahoma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EC3B515" wp14:editId="3506F538">
            <wp:simplePos x="0" y="0"/>
            <wp:positionH relativeFrom="column">
              <wp:posOffset>13791</wp:posOffset>
            </wp:positionH>
            <wp:positionV relativeFrom="paragraph">
              <wp:posOffset>72</wp:posOffset>
            </wp:positionV>
            <wp:extent cx="1143635" cy="901700"/>
            <wp:effectExtent l="0" t="0" r="0" b="12700"/>
            <wp:wrapTight wrapText="bothSides">
              <wp:wrapPolygon edited="0">
                <wp:start x="0" y="0"/>
                <wp:lineTo x="0" y="21296"/>
                <wp:lineTo x="21108" y="21296"/>
                <wp:lineTo x="21108" y="0"/>
                <wp:lineTo x="0" y="0"/>
              </wp:wrapPolygon>
            </wp:wrapTight>
            <wp:docPr id="2" name="Picture 2" descr="../Desktop/999212_734454743249747_69997496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999212_734454743249747_699974969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4C8A5" w14:textId="77777777" w:rsidR="00552117" w:rsidRDefault="00552117" w:rsidP="00552117">
      <w:pPr>
        <w:spacing w:line="239" w:lineRule="auto"/>
        <w:jc w:val="center"/>
        <w:rPr>
          <w:rFonts w:ascii="Tahoma" w:eastAsia="Tahoma" w:hAnsi="Tahoma" w:cs="Tahoma"/>
          <w:sz w:val="48"/>
          <w:szCs w:val="48"/>
        </w:rPr>
      </w:pPr>
      <w:r>
        <w:rPr>
          <w:rFonts w:ascii="Tahoma" w:eastAsia="Tahoma" w:hAnsi="Tahoma" w:cs="Tahoma"/>
          <w:sz w:val="48"/>
          <w:szCs w:val="48"/>
        </w:rPr>
        <w:t>Scholarship Template</w:t>
      </w:r>
    </w:p>
    <w:p w14:paraId="3A822C6C" w14:textId="77777777" w:rsidR="00552117" w:rsidRDefault="00552117" w:rsidP="00552117">
      <w:pPr>
        <w:jc w:val="center"/>
        <w:rPr>
          <w:color w:val="FF0000"/>
          <w:sz w:val="24"/>
          <w:szCs w:val="24"/>
        </w:rPr>
      </w:pPr>
    </w:p>
    <w:p w14:paraId="2EEEF3D7" w14:textId="77777777" w:rsidR="00552117" w:rsidRDefault="00B75E20" w:rsidP="00552117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Complete applications</w:t>
      </w:r>
      <w:r w:rsidR="00552117">
        <w:rPr>
          <w:color w:val="FF0000"/>
          <w:sz w:val="24"/>
          <w:szCs w:val="24"/>
        </w:rPr>
        <w:t xml:space="preserve"> must be submitted through www.mariachinorthwestfestival.com/scholarship. You may use this form to write your answers, then copy and paste into the online application when ready to submit.</w:t>
      </w:r>
    </w:p>
    <w:p w14:paraId="200D5952" w14:textId="77777777" w:rsidR="00A84151" w:rsidRDefault="00A2382C"/>
    <w:p w14:paraId="3B286CF1" w14:textId="77777777" w:rsidR="00B75E20" w:rsidRDefault="00B75E20" w:rsidP="00552117">
      <w:pPr>
        <w:rPr>
          <w:b/>
          <w:sz w:val="24"/>
          <w:szCs w:val="24"/>
          <w:u w:val="single"/>
        </w:rPr>
      </w:pPr>
    </w:p>
    <w:p w14:paraId="18E81E56" w14:textId="77777777" w:rsidR="00552117" w:rsidRPr="00B75E20" w:rsidRDefault="00552117" w:rsidP="00552117">
      <w:pPr>
        <w:rPr>
          <w:b/>
          <w:sz w:val="24"/>
          <w:szCs w:val="24"/>
          <w:u w:val="single"/>
        </w:rPr>
      </w:pPr>
      <w:r w:rsidRPr="00B75E20">
        <w:rPr>
          <w:b/>
          <w:sz w:val="24"/>
          <w:szCs w:val="24"/>
          <w:u w:val="single"/>
        </w:rPr>
        <w:t>Section 1: Personal Information</w:t>
      </w:r>
    </w:p>
    <w:p w14:paraId="1BE09958" w14:textId="77777777" w:rsidR="00552117" w:rsidRPr="00B75E20" w:rsidRDefault="00552117" w:rsidP="00552117">
      <w:pPr>
        <w:rPr>
          <w:sz w:val="24"/>
          <w:szCs w:val="24"/>
        </w:rPr>
      </w:pPr>
      <w:r w:rsidRPr="00B75E20">
        <w:rPr>
          <w:sz w:val="24"/>
          <w:szCs w:val="24"/>
        </w:rPr>
        <w:t>Full Legal Name</w:t>
      </w:r>
    </w:p>
    <w:p w14:paraId="12677F1E" w14:textId="77777777" w:rsidR="00552117" w:rsidRPr="00B75E20" w:rsidRDefault="00552117" w:rsidP="00552117">
      <w:pPr>
        <w:rPr>
          <w:sz w:val="24"/>
          <w:szCs w:val="24"/>
        </w:rPr>
      </w:pPr>
      <w:r w:rsidRPr="00B75E20">
        <w:rPr>
          <w:sz w:val="24"/>
          <w:szCs w:val="24"/>
        </w:rPr>
        <w:t>Social Security Number</w:t>
      </w:r>
    </w:p>
    <w:p w14:paraId="27845394" w14:textId="77777777" w:rsidR="00552117" w:rsidRPr="00B75E20" w:rsidRDefault="00552117" w:rsidP="00552117">
      <w:pPr>
        <w:rPr>
          <w:sz w:val="24"/>
          <w:szCs w:val="24"/>
        </w:rPr>
      </w:pPr>
      <w:r w:rsidRPr="00B75E20">
        <w:rPr>
          <w:sz w:val="24"/>
          <w:szCs w:val="24"/>
        </w:rPr>
        <w:t>Contact Number (include the best number to contact you)</w:t>
      </w:r>
    </w:p>
    <w:p w14:paraId="1A8718A7" w14:textId="77777777" w:rsidR="00552117" w:rsidRPr="00B75E20" w:rsidRDefault="00552117" w:rsidP="00552117">
      <w:pPr>
        <w:rPr>
          <w:sz w:val="24"/>
          <w:szCs w:val="24"/>
        </w:rPr>
      </w:pPr>
      <w:r w:rsidRPr="00B75E20">
        <w:rPr>
          <w:sz w:val="24"/>
          <w:szCs w:val="24"/>
        </w:rPr>
        <w:t>Home Address (include address, city, state, and zip)</w:t>
      </w:r>
    </w:p>
    <w:p w14:paraId="4BC987DF" w14:textId="77777777" w:rsidR="00552117" w:rsidRPr="00B75E20" w:rsidRDefault="00552117" w:rsidP="00552117">
      <w:pPr>
        <w:rPr>
          <w:sz w:val="24"/>
          <w:szCs w:val="24"/>
        </w:rPr>
      </w:pPr>
      <w:r w:rsidRPr="00B75E20">
        <w:rPr>
          <w:sz w:val="24"/>
          <w:szCs w:val="24"/>
        </w:rPr>
        <w:t>Parent/Guardian Name(s)</w:t>
      </w:r>
    </w:p>
    <w:p w14:paraId="0D6E619D" w14:textId="77777777" w:rsidR="00552117" w:rsidRPr="00B75E20" w:rsidRDefault="00552117" w:rsidP="00552117">
      <w:pPr>
        <w:rPr>
          <w:sz w:val="24"/>
          <w:szCs w:val="24"/>
        </w:rPr>
      </w:pPr>
    </w:p>
    <w:p w14:paraId="5EA37137" w14:textId="77777777" w:rsidR="00552117" w:rsidRPr="00B75E20" w:rsidRDefault="00552117" w:rsidP="00552117">
      <w:pPr>
        <w:rPr>
          <w:sz w:val="24"/>
          <w:szCs w:val="24"/>
          <w:u w:val="single"/>
        </w:rPr>
      </w:pPr>
      <w:r w:rsidRPr="00B75E20">
        <w:rPr>
          <w:b/>
          <w:sz w:val="24"/>
          <w:szCs w:val="24"/>
          <w:u w:val="single"/>
        </w:rPr>
        <w:t>Section 2: College Plans</w:t>
      </w:r>
    </w:p>
    <w:p w14:paraId="3F3B3920" w14:textId="77777777" w:rsidR="00552117" w:rsidRPr="00B75E20" w:rsidRDefault="00552117" w:rsidP="00552117">
      <w:pPr>
        <w:rPr>
          <w:sz w:val="24"/>
          <w:szCs w:val="24"/>
        </w:rPr>
      </w:pPr>
      <w:r w:rsidRPr="00B75E20">
        <w:rPr>
          <w:sz w:val="24"/>
          <w:szCs w:val="24"/>
        </w:rPr>
        <w:t>What school do you plan to attend?</w:t>
      </w:r>
    </w:p>
    <w:p w14:paraId="5E0B5AE9" w14:textId="77777777" w:rsidR="00552117" w:rsidRPr="00B75E20" w:rsidRDefault="00552117" w:rsidP="00552117">
      <w:pPr>
        <w:rPr>
          <w:sz w:val="24"/>
          <w:szCs w:val="24"/>
        </w:rPr>
      </w:pPr>
      <w:r w:rsidRPr="00B75E20">
        <w:rPr>
          <w:sz w:val="24"/>
          <w:szCs w:val="24"/>
        </w:rPr>
        <w:t>What is your field of study?</w:t>
      </w:r>
    </w:p>
    <w:p w14:paraId="74AB9820" w14:textId="77777777" w:rsidR="00552117" w:rsidRPr="00B75E20" w:rsidRDefault="00552117" w:rsidP="00552117">
      <w:pPr>
        <w:rPr>
          <w:sz w:val="24"/>
          <w:szCs w:val="24"/>
        </w:rPr>
      </w:pPr>
      <w:r w:rsidRPr="00B75E20">
        <w:rPr>
          <w:sz w:val="24"/>
          <w:szCs w:val="24"/>
        </w:rPr>
        <w:t>Briefly, state your educational plans:</w:t>
      </w:r>
    </w:p>
    <w:p w14:paraId="75F7EAA6" w14:textId="77777777" w:rsidR="00552117" w:rsidRPr="00B75E20" w:rsidRDefault="00552117" w:rsidP="00552117">
      <w:pPr>
        <w:rPr>
          <w:sz w:val="24"/>
          <w:szCs w:val="24"/>
        </w:rPr>
      </w:pPr>
    </w:p>
    <w:p w14:paraId="42F1D937" w14:textId="77777777" w:rsidR="00552117" w:rsidRPr="00B75E20" w:rsidRDefault="00552117" w:rsidP="00552117">
      <w:pPr>
        <w:rPr>
          <w:b/>
          <w:sz w:val="24"/>
          <w:szCs w:val="24"/>
          <w:u w:val="single"/>
        </w:rPr>
      </w:pPr>
      <w:r w:rsidRPr="00B75E20">
        <w:rPr>
          <w:b/>
          <w:sz w:val="24"/>
          <w:szCs w:val="24"/>
          <w:u w:val="single"/>
        </w:rPr>
        <w:t>Section 3: Extra-Curricular Activities</w:t>
      </w:r>
    </w:p>
    <w:p w14:paraId="5326F702" w14:textId="77777777" w:rsidR="00552117" w:rsidRPr="00B75E20" w:rsidRDefault="00552117" w:rsidP="00552117">
      <w:pPr>
        <w:rPr>
          <w:sz w:val="24"/>
          <w:szCs w:val="24"/>
        </w:rPr>
      </w:pPr>
      <w:r w:rsidRPr="00B75E20">
        <w:rPr>
          <w:sz w:val="24"/>
          <w:szCs w:val="24"/>
        </w:rPr>
        <w:t>Positions of leadership:</w:t>
      </w:r>
    </w:p>
    <w:p w14:paraId="18DEF460" w14:textId="77777777" w:rsidR="00E72B72" w:rsidRPr="00B75E20" w:rsidRDefault="00552117">
      <w:pPr>
        <w:rPr>
          <w:sz w:val="24"/>
          <w:szCs w:val="24"/>
        </w:rPr>
      </w:pPr>
      <w:r w:rsidRPr="00B75E20">
        <w:rPr>
          <w:sz w:val="24"/>
          <w:szCs w:val="24"/>
        </w:rPr>
        <w:t>School/community/church activities:</w:t>
      </w:r>
    </w:p>
    <w:p w14:paraId="3C51C8E3" w14:textId="77777777" w:rsidR="00552117" w:rsidRPr="00B75E20" w:rsidRDefault="00552117">
      <w:pPr>
        <w:rPr>
          <w:sz w:val="24"/>
          <w:szCs w:val="24"/>
        </w:rPr>
      </w:pPr>
    </w:p>
    <w:p w14:paraId="28948748" w14:textId="77777777" w:rsidR="00552117" w:rsidRPr="00B75E20" w:rsidRDefault="00552117">
      <w:pPr>
        <w:rPr>
          <w:sz w:val="24"/>
          <w:szCs w:val="24"/>
        </w:rPr>
      </w:pPr>
      <w:r w:rsidRPr="00B75E20">
        <w:rPr>
          <w:sz w:val="24"/>
          <w:szCs w:val="24"/>
        </w:rPr>
        <w:t>Section 4: Essay Questions</w:t>
      </w:r>
    </w:p>
    <w:p w14:paraId="65168E53" w14:textId="77777777" w:rsidR="00552117" w:rsidRPr="00B75E20" w:rsidRDefault="00552117">
      <w:pPr>
        <w:rPr>
          <w:sz w:val="24"/>
          <w:szCs w:val="24"/>
        </w:rPr>
      </w:pPr>
      <w:r w:rsidRPr="00B75E20">
        <w:rPr>
          <w:sz w:val="24"/>
          <w:szCs w:val="24"/>
        </w:rPr>
        <w:t>In 300 words or less, please write an essay answering the following questions:</w:t>
      </w:r>
    </w:p>
    <w:p w14:paraId="2D5EF6B2" w14:textId="77777777" w:rsidR="00552117" w:rsidRPr="00B75E20" w:rsidRDefault="00552117" w:rsidP="00552117">
      <w:pPr>
        <w:numPr>
          <w:ilvl w:val="0"/>
          <w:numId w:val="1"/>
        </w:numPr>
        <w:tabs>
          <w:tab w:val="left" w:pos="720"/>
        </w:tabs>
        <w:contextualSpacing/>
        <w:jc w:val="both"/>
        <w:rPr>
          <w:sz w:val="24"/>
          <w:szCs w:val="24"/>
        </w:rPr>
      </w:pPr>
      <w:r w:rsidRPr="00B75E20">
        <w:rPr>
          <w:sz w:val="24"/>
          <w:szCs w:val="24"/>
        </w:rPr>
        <w:t>Describe your goals: personal, educational and career.</w:t>
      </w:r>
    </w:p>
    <w:p w14:paraId="2F2ADDC3" w14:textId="77777777" w:rsidR="00552117" w:rsidRPr="00B75E20" w:rsidRDefault="00552117" w:rsidP="00552117">
      <w:pPr>
        <w:tabs>
          <w:tab w:val="left" w:pos="720"/>
        </w:tabs>
        <w:contextualSpacing/>
        <w:jc w:val="both"/>
        <w:rPr>
          <w:sz w:val="24"/>
          <w:szCs w:val="24"/>
        </w:rPr>
      </w:pPr>
    </w:p>
    <w:p w14:paraId="1A8A462D" w14:textId="77777777" w:rsidR="00552117" w:rsidRPr="00B75E20" w:rsidRDefault="00552117" w:rsidP="00552117">
      <w:pPr>
        <w:numPr>
          <w:ilvl w:val="0"/>
          <w:numId w:val="1"/>
        </w:numPr>
        <w:tabs>
          <w:tab w:val="left" w:pos="720"/>
        </w:tabs>
        <w:contextualSpacing/>
        <w:jc w:val="both"/>
        <w:rPr>
          <w:sz w:val="24"/>
          <w:szCs w:val="24"/>
        </w:rPr>
      </w:pPr>
      <w:r w:rsidRPr="00B75E20">
        <w:rPr>
          <w:sz w:val="24"/>
          <w:szCs w:val="24"/>
        </w:rPr>
        <w:t>Identify any obstacles (financial hardships, mobility, late entry, early withdrawal, language or cultural barriers) that you have overcome to be a successful student.</w:t>
      </w:r>
    </w:p>
    <w:p w14:paraId="45B2F900" w14:textId="77777777" w:rsidR="00552117" w:rsidRPr="00B75E20" w:rsidRDefault="00552117" w:rsidP="00552117">
      <w:pPr>
        <w:tabs>
          <w:tab w:val="left" w:pos="720"/>
        </w:tabs>
        <w:contextualSpacing/>
        <w:jc w:val="both"/>
        <w:rPr>
          <w:sz w:val="24"/>
          <w:szCs w:val="24"/>
        </w:rPr>
      </w:pPr>
    </w:p>
    <w:p w14:paraId="7E0747DE" w14:textId="77777777" w:rsidR="00552117" w:rsidRPr="00B75E20" w:rsidRDefault="00552117" w:rsidP="00552117">
      <w:pPr>
        <w:numPr>
          <w:ilvl w:val="0"/>
          <w:numId w:val="1"/>
        </w:numPr>
        <w:tabs>
          <w:tab w:val="left" w:pos="720"/>
        </w:tabs>
        <w:contextualSpacing/>
        <w:jc w:val="both"/>
        <w:rPr>
          <w:sz w:val="24"/>
          <w:szCs w:val="24"/>
        </w:rPr>
      </w:pPr>
      <w:r w:rsidRPr="00B75E20">
        <w:rPr>
          <w:sz w:val="24"/>
          <w:szCs w:val="24"/>
        </w:rPr>
        <w:t>How has Mariachi program impacted your life? And, what would you be willing to do to keep Mariachi alive in our community for the younger generations?</w:t>
      </w:r>
    </w:p>
    <w:p w14:paraId="785D0BCD" w14:textId="77777777" w:rsidR="00552117" w:rsidRPr="00B75E20" w:rsidRDefault="00552117" w:rsidP="00552117">
      <w:pPr>
        <w:tabs>
          <w:tab w:val="left" w:pos="720"/>
        </w:tabs>
        <w:contextualSpacing/>
        <w:jc w:val="both"/>
        <w:rPr>
          <w:sz w:val="24"/>
          <w:szCs w:val="24"/>
        </w:rPr>
      </w:pPr>
    </w:p>
    <w:p w14:paraId="249AB6ED" w14:textId="77777777" w:rsidR="00552117" w:rsidRPr="00B75E20" w:rsidRDefault="00552117" w:rsidP="00552117">
      <w:pPr>
        <w:numPr>
          <w:ilvl w:val="0"/>
          <w:numId w:val="1"/>
        </w:numPr>
        <w:tabs>
          <w:tab w:val="left" w:pos="720"/>
        </w:tabs>
        <w:contextualSpacing/>
        <w:jc w:val="both"/>
        <w:rPr>
          <w:sz w:val="24"/>
          <w:szCs w:val="24"/>
        </w:rPr>
      </w:pPr>
      <w:r w:rsidRPr="00B75E20">
        <w:rPr>
          <w:sz w:val="24"/>
          <w:szCs w:val="24"/>
        </w:rPr>
        <w:t>Needs Statement: Please explain how this scholarship will be beneficial to your educational career.</w:t>
      </w:r>
    </w:p>
    <w:p w14:paraId="5E687AE3" w14:textId="77777777" w:rsidR="00552117" w:rsidRPr="00B75E20" w:rsidRDefault="00552117" w:rsidP="00552117">
      <w:pPr>
        <w:rPr>
          <w:sz w:val="24"/>
          <w:szCs w:val="24"/>
        </w:rPr>
      </w:pPr>
    </w:p>
    <w:p w14:paraId="693F39AB" w14:textId="77777777" w:rsidR="00552117" w:rsidRPr="00B75E20" w:rsidRDefault="00552117" w:rsidP="00552117">
      <w:pPr>
        <w:rPr>
          <w:b/>
          <w:sz w:val="24"/>
          <w:szCs w:val="24"/>
          <w:u w:val="single"/>
        </w:rPr>
      </w:pPr>
      <w:r w:rsidRPr="00B75E20">
        <w:rPr>
          <w:b/>
          <w:sz w:val="24"/>
          <w:szCs w:val="24"/>
          <w:u w:val="single"/>
        </w:rPr>
        <w:t>Section 7: Attachments</w:t>
      </w:r>
    </w:p>
    <w:p w14:paraId="399441D8" w14:textId="77777777" w:rsidR="00552117" w:rsidRPr="00B75E20" w:rsidRDefault="00552117" w:rsidP="00552117">
      <w:pPr>
        <w:rPr>
          <w:sz w:val="24"/>
          <w:szCs w:val="24"/>
        </w:rPr>
      </w:pPr>
      <w:r w:rsidRPr="00B75E20">
        <w:rPr>
          <w:sz w:val="24"/>
          <w:szCs w:val="24"/>
        </w:rPr>
        <w:t>Attach Cover Letter</w:t>
      </w:r>
    </w:p>
    <w:p w14:paraId="07AEC474" w14:textId="77777777" w:rsidR="00552117" w:rsidRPr="00B75E20" w:rsidRDefault="00552117" w:rsidP="00552117">
      <w:pPr>
        <w:rPr>
          <w:sz w:val="24"/>
          <w:szCs w:val="24"/>
        </w:rPr>
      </w:pPr>
      <w:r w:rsidRPr="00B75E20">
        <w:rPr>
          <w:sz w:val="24"/>
          <w:szCs w:val="24"/>
        </w:rPr>
        <w:t>Attach Resume</w:t>
      </w:r>
    </w:p>
    <w:p w14:paraId="56B34678" w14:textId="77777777" w:rsidR="00552117" w:rsidRPr="00B75E20" w:rsidRDefault="00552117" w:rsidP="00552117">
      <w:pPr>
        <w:rPr>
          <w:sz w:val="24"/>
          <w:szCs w:val="24"/>
        </w:rPr>
      </w:pPr>
      <w:r w:rsidRPr="00B75E20">
        <w:rPr>
          <w:sz w:val="24"/>
          <w:szCs w:val="24"/>
        </w:rPr>
        <w:t>Attach school transcript (official or unofficial) *</w:t>
      </w:r>
    </w:p>
    <w:p w14:paraId="36A34981" w14:textId="77777777" w:rsidR="00552117" w:rsidRPr="00B75E20" w:rsidRDefault="00552117" w:rsidP="00552117">
      <w:pPr>
        <w:rPr>
          <w:sz w:val="24"/>
          <w:szCs w:val="24"/>
        </w:rPr>
      </w:pPr>
      <w:r w:rsidRPr="00B75E20">
        <w:rPr>
          <w:sz w:val="24"/>
          <w:szCs w:val="24"/>
        </w:rPr>
        <w:t>Attach 3 letters or recommendation*</w:t>
      </w:r>
      <w:bookmarkStart w:id="0" w:name="_GoBack"/>
      <w:bookmarkEnd w:id="0"/>
    </w:p>
    <w:p w14:paraId="3147A086" w14:textId="77777777" w:rsidR="00E72B72" w:rsidRPr="00B75E20" w:rsidRDefault="00552117" w:rsidP="00B75E20">
      <w:pPr>
        <w:ind w:firstLine="720"/>
        <w:rPr>
          <w:i/>
          <w:sz w:val="24"/>
          <w:szCs w:val="24"/>
        </w:rPr>
      </w:pPr>
      <w:r w:rsidRPr="00B75E20">
        <w:rPr>
          <w:sz w:val="24"/>
          <w:szCs w:val="24"/>
        </w:rPr>
        <w:t>*</w:t>
      </w:r>
      <w:r w:rsidRPr="00B75E20">
        <w:rPr>
          <w:i/>
          <w:sz w:val="24"/>
          <w:szCs w:val="24"/>
        </w:rPr>
        <w:t>Please check your school library, office or public library for free access to a scanne</w:t>
      </w:r>
      <w:r w:rsidR="00B75E20" w:rsidRPr="00B75E20">
        <w:rPr>
          <w:i/>
          <w:sz w:val="24"/>
          <w:szCs w:val="24"/>
        </w:rPr>
        <w:t>r</w:t>
      </w:r>
    </w:p>
    <w:sectPr w:rsidR="00E72B72" w:rsidRPr="00B75E20" w:rsidSect="00B75E20">
      <w:footerReference w:type="default" r:id="rId8"/>
      <w:pgSz w:w="12240" w:h="15840"/>
      <w:pgMar w:top="1026" w:right="1440" w:bottom="1440" w:left="1440" w:header="720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7E033" w14:textId="77777777" w:rsidR="00A2382C" w:rsidRDefault="00A2382C" w:rsidP="00552117">
      <w:r>
        <w:separator/>
      </w:r>
    </w:p>
  </w:endnote>
  <w:endnote w:type="continuationSeparator" w:id="0">
    <w:p w14:paraId="039C1ADF" w14:textId="77777777" w:rsidR="00A2382C" w:rsidRDefault="00A2382C" w:rsidP="0055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513F6" w14:textId="77777777" w:rsidR="00552117" w:rsidRPr="00243930" w:rsidRDefault="00B75E20" w:rsidP="00B75E20">
    <w:pPr>
      <w:jc w:val="center"/>
      <w:rPr>
        <w:b/>
        <w:sz w:val="24"/>
        <w:szCs w:val="24"/>
      </w:rPr>
    </w:pPr>
    <w:r>
      <w:rPr>
        <w:b/>
        <w:sz w:val="24"/>
        <w:szCs w:val="24"/>
      </w:rPr>
      <w:t>For</w:t>
    </w:r>
    <w:r w:rsidR="00552117" w:rsidRPr="00243930">
      <w:rPr>
        <w:b/>
        <w:sz w:val="24"/>
        <w:szCs w:val="24"/>
      </w:rPr>
      <w:t xml:space="preserve"> questions or assistance please call Ramon Rivera at (509) 393-8871.</w:t>
    </w:r>
  </w:p>
  <w:p w14:paraId="0C0B8C3A" w14:textId="77777777" w:rsidR="00552117" w:rsidRDefault="005521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D99D1" w14:textId="77777777" w:rsidR="00A2382C" w:rsidRDefault="00A2382C" w:rsidP="00552117">
      <w:r>
        <w:separator/>
      </w:r>
    </w:p>
  </w:footnote>
  <w:footnote w:type="continuationSeparator" w:id="0">
    <w:p w14:paraId="4A5F44CA" w14:textId="77777777" w:rsidR="00A2382C" w:rsidRDefault="00A2382C" w:rsidP="00552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51355"/>
    <w:multiLevelType w:val="multilevel"/>
    <w:tmpl w:val="AAB692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08"/>
    <w:rsid w:val="00116B08"/>
    <w:rsid w:val="003753AC"/>
    <w:rsid w:val="00552117"/>
    <w:rsid w:val="00A2382C"/>
    <w:rsid w:val="00B75E20"/>
    <w:rsid w:val="00E72B72"/>
    <w:rsid w:val="00F3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C0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5211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117"/>
    <w:rPr>
      <w:rFonts w:ascii="Calibri" w:eastAsia="Calibri" w:hAnsi="Calibri" w:cs="Calibri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2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117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Work File D_1891817104.tmp</Template>
  <TotalTime>5</TotalTime>
  <Pages>1</Pages>
  <Words>222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izchelchacon@gmail.com</dc:creator>
  <cp:keywords/>
  <dc:description/>
  <cp:lastModifiedBy>izchelchacon@gmail.com</cp:lastModifiedBy>
  <cp:revision>1</cp:revision>
  <dcterms:created xsi:type="dcterms:W3CDTF">2017-12-07T03:44:00Z</dcterms:created>
  <dcterms:modified xsi:type="dcterms:W3CDTF">2017-12-07T03:59:00Z</dcterms:modified>
</cp:coreProperties>
</file>